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3E" w:rsidRDefault="00F63934">
      <w:r w:rsidRPr="00B51CF1">
        <w:rPr>
          <w:noProof/>
          <w:szCs w:val="20"/>
          <w:lang w:val="en-029" w:eastAsia="en-0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1" type="#_x0000_t202" style="position:absolute;margin-left:481.05pt;margin-top:180pt;width:3in;height:45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d0uQ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" filled="f" stroked="f">
            <v:textbox style="mso-next-textbox:#Text Box 9">
              <w:txbxContent>
                <w:p w:rsidR="00A14958" w:rsidRDefault="00BE2B91" w:rsidP="00C52B99">
                  <w:pPr>
                    <w:pStyle w:val="Placelogo"/>
                    <w:jc w:val="left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 xml:space="preserve">      </w:t>
                  </w:r>
                </w:p>
                <w:p w:rsidR="0089373E" w:rsidRPr="007C4B58" w:rsidRDefault="00A14958" w:rsidP="00C52B99">
                  <w:pPr>
                    <w:pStyle w:val="Placelogo"/>
                    <w:jc w:val="left"/>
                    <w:rPr>
                      <w:color w:val="auto"/>
                      <w:szCs w:val="24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 xml:space="preserve">       </w:t>
                  </w:r>
                  <w:r w:rsidR="007C4B58" w:rsidRPr="007C4B58">
                    <w:rPr>
                      <w:color w:val="auto"/>
                      <w:szCs w:val="24"/>
                    </w:rPr>
                    <w:t>Nothing is better than a patrol</w:t>
                  </w: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8" o:spid="_x0000_s1032" type="#_x0000_t202" style="position:absolute;margin-left:-40.95pt;margin-top:67.5pt;width:207pt;height:143.0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jbuQ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" filled="f" stroked="f">
            <v:textbox style="mso-next-textbox:#Text Box 8">
              <w:txbxContent>
                <w:p w:rsidR="0089373E" w:rsidRPr="00975578" w:rsidRDefault="00CB1A84" w:rsidP="00C9390E">
                  <w:pPr>
                    <w:pStyle w:val="BodyText01"/>
                    <w:rPr>
                      <w:color w:val="auto"/>
                      <w:sz w:val="24"/>
                      <w:szCs w:val="24"/>
                      <w:lang w:val="en-029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n-029"/>
                    </w:rPr>
                    <w:t xml:space="preserve">Knight Guard Patrol Services </w:t>
                  </w:r>
                  <w:r w:rsidR="00A60BB6" w:rsidRPr="00975578">
                    <w:rPr>
                      <w:color w:val="auto"/>
                      <w:sz w:val="24"/>
                      <w:szCs w:val="24"/>
                      <w:lang w:val="en-029"/>
                    </w:rPr>
                    <w:t xml:space="preserve"> focus is to provide proactive, integrated security </w:t>
                  </w:r>
                  <w:r w:rsidR="002F7F5E" w:rsidRPr="00975578">
                    <w:rPr>
                      <w:color w:val="auto"/>
                      <w:sz w:val="24"/>
                      <w:szCs w:val="24"/>
                      <w:lang w:val="en-029"/>
                    </w:rPr>
                    <w:t xml:space="preserve">solutions and </w:t>
                  </w:r>
                  <w:r w:rsidR="00A14958">
                    <w:rPr>
                      <w:color w:val="auto"/>
                      <w:sz w:val="24"/>
                      <w:szCs w:val="24"/>
                      <w:lang w:val="en-029"/>
                    </w:rPr>
                    <w:t xml:space="preserve">Patrol </w:t>
                  </w:r>
                  <w:r w:rsidR="002F7F5E" w:rsidRPr="00975578">
                    <w:rPr>
                      <w:color w:val="auto"/>
                      <w:sz w:val="24"/>
                      <w:szCs w:val="24"/>
                      <w:lang w:val="en-029"/>
                    </w:rPr>
                    <w:t>s</w:t>
                  </w:r>
                  <w:r w:rsidR="00B75E2F" w:rsidRPr="00975578">
                    <w:rPr>
                      <w:color w:val="auto"/>
                      <w:sz w:val="24"/>
                      <w:szCs w:val="24"/>
                      <w:lang w:val="en-029"/>
                    </w:rPr>
                    <w:t xml:space="preserve">ervices to Residential </w:t>
                  </w:r>
                  <w:r w:rsidR="00A60BB6" w:rsidRPr="00975578">
                    <w:rPr>
                      <w:color w:val="auto"/>
                      <w:sz w:val="24"/>
                      <w:szCs w:val="24"/>
                      <w:lang w:val="en-029"/>
                    </w:rPr>
                    <w:t>and industrial business</w:t>
                  </w:r>
                  <w:r w:rsidR="00B75E2F" w:rsidRPr="00975578">
                    <w:rPr>
                      <w:color w:val="auto"/>
                      <w:sz w:val="24"/>
                      <w:szCs w:val="24"/>
                      <w:lang w:val="en-029"/>
                    </w:rPr>
                    <w:t>es</w:t>
                  </w:r>
                  <w:r w:rsidR="00A60BB6" w:rsidRPr="00975578">
                    <w:rPr>
                      <w:color w:val="auto"/>
                      <w:sz w:val="24"/>
                      <w:szCs w:val="24"/>
                      <w:lang w:val="en-029"/>
                    </w:rPr>
                    <w:t xml:space="preserve">, including commercial and private </w:t>
                  </w:r>
                  <w:proofErr w:type="spellStart"/>
                  <w:r w:rsidR="00A60BB6" w:rsidRPr="00975578">
                    <w:rPr>
                      <w:color w:val="auto"/>
                      <w:sz w:val="24"/>
                      <w:szCs w:val="24"/>
                      <w:lang w:val="en-029"/>
                    </w:rPr>
                    <w:t>clients.Our</w:t>
                  </w:r>
                  <w:proofErr w:type="spellEnd"/>
                  <w:r w:rsidR="00A60BB6" w:rsidRPr="00975578">
                    <w:rPr>
                      <w:color w:val="auto"/>
                      <w:sz w:val="24"/>
                      <w:szCs w:val="24"/>
                      <w:lang w:val="en-029"/>
                    </w:rPr>
                    <w:t xml:space="preserve"> officers are covered by a 24/7 response team at no additional cost to our clients.</w:t>
                  </w:r>
                </w:p>
                <w:p w:rsidR="00A60BB6" w:rsidRPr="00975578" w:rsidRDefault="00A60BB6" w:rsidP="00C9390E">
                  <w:pPr>
                    <w:pStyle w:val="BodyText01"/>
                    <w:rPr>
                      <w:color w:val="auto"/>
                      <w:sz w:val="24"/>
                      <w:szCs w:val="24"/>
                      <w:lang w:val="en-029"/>
                    </w:rPr>
                  </w:pPr>
                </w:p>
                <w:p w:rsidR="00656C53" w:rsidRPr="00975578" w:rsidRDefault="00656C53" w:rsidP="00C9390E">
                  <w:pPr>
                    <w:pStyle w:val="BodyText01"/>
                    <w:rPr>
                      <w:color w:val="auto"/>
                      <w:sz w:val="24"/>
                      <w:szCs w:val="24"/>
                    </w:rPr>
                  </w:pPr>
                  <w:r w:rsidRPr="00975578">
                    <w:rPr>
                      <w:color w:val="auto"/>
                      <w:sz w:val="24"/>
                      <w:szCs w:val="24"/>
                      <w:lang w:val="en-029"/>
                    </w:rPr>
                    <w:t>.</w:t>
                  </w:r>
                </w:p>
              </w:txbxContent>
            </v:textbox>
          </v:shape>
        </w:pict>
      </w:r>
      <w:r w:rsidR="00B51CF1" w:rsidRPr="00B51CF1">
        <w:rPr>
          <w:noProof/>
          <w:szCs w:val="20"/>
        </w:rPr>
        <w:pict>
          <v:shape id="_x0000_s1057" type="#_x0000_t202" style="position:absolute;margin-left:223.5pt;margin-top:241.5pt;width:200.25pt;height:137.25pt;z-index:2516756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14958" w:rsidRPr="00A14958" w:rsidRDefault="00A14958" w:rsidP="00A14958">
                  <w:r>
                    <w:rPr>
                      <w:noProof/>
                    </w:rPr>
                    <w:drawing>
                      <wp:inline distT="0" distB="0" distL="0" distR="0">
                        <wp:extent cx="2295525" cy="1638300"/>
                        <wp:effectExtent l="19050" t="19050" r="28575" b="19050"/>
                        <wp:docPr id="4" name="Picture 3" descr="w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t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415" cy="163893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5" o:spid="_x0000_s1034" type="#_x0000_t202" style="position:absolute;margin-left:211.05pt;margin-top:62.8pt;width:225pt;height:147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+M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" filled="f" stroked="f">
            <v:textbox style="mso-next-textbox:#Text Box 5">
              <w:txbxContent>
                <w:p w:rsidR="00021775" w:rsidRDefault="00975578" w:rsidP="00021775">
                  <w:pPr>
                    <w:pStyle w:val="NormalWeb"/>
                  </w:pPr>
                  <w:r w:rsidRPr="00975578">
                    <w:t xml:space="preserve">We all </w:t>
                  </w:r>
                  <w:proofErr w:type="gramStart"/>
                  <w:r w:rsidRPr="00975578">
                    <w:t xml:space="preserve">have </w:t>
                  </w:r>
                  <w:r w:rsidR="00273550" w:rsidRPr="00975578">
                    <w:t xml:space="preserve"> trackers</w:t>
                  </w:r>
                  <w:proofErr w:type="gramEnd"/>
                  <w:r w:rsidR="00273550" w:rsidRPr="00975578">
                    <w:t xml:space="preserve"> </w:t>
                  </w:r>
                  <w:r w:rsidRPr="00975578">
                    <w:t>of some kind installed on our vehicle, what about your children aren’t they worth more</w:t>
                  </w:r>
                  <w:r w:rsidR="00021775">
                    <w:t>.</w:t>
                  </w:r>
                  <w:r w:rsidR="009B3203">
                    <w:t xml:space="preserve"> Introducing kids tracker a</w:t>
                  </w:r>
                  <w:r w:rsidR="00021775">
                    <w:t xml:space="preserve"> GPS tracking </w:t>
                  </w:r>
                  <w:r w:rsidR="009B3203">
                    <w:t xml:space="preserve">wearable and non  wearable </w:t>
                  </w:r>
                  <w:r w:rsidR="00021775">
                    <w:t xml:space="preserve">watch </w:t>
                  </w:r>
                  <w:r w:rsidR="009B3203">
                    <w:t xml:space="preserve">that </w:t>
                  </w:r>
                  <w:r w:rsidR="00021775">
                    <w:t xml:space="preserve">syncs with your </w:t>
                  </w:r>
                  <w:proofErr w:type="spellStart"/>
                  <w:r w:rsidR="00021775">
                    <w:t>smartphone</w:t>
                  </w:r>
                  <w:proofErr w:type="spellEnd"/>
                  <w:r w:rsidR="00021775">
                    <w:t>, directly to</w:t>
                  </w:r>
                  <w:r w:rsidR="009B3203">
                    <w:t xml:space="preserve"> our free </w:t>
                  </w:r>
                  <w:proofErr w:type="spellStart"/>
                  <w:r w:rsidR="009B3203">
                    <w:t>iOS</w:t>
                  </w:r>
                  <w:proofErr w:type="spellEnd"/>
                  <w:r w:rsidR="009B3203">
                    <w:t xml:space="preserve"> and Android apps so </w:t>
                  </w:r>
                  <w:r w:rsidR="00021775">
                    <w:t xml:space="preserve">you can locate where your child is on our "in-app" map and then, if you choose, call or text them exactly like a cell phone. </w:t>
                  </w:r>
                </w:p>
                <w:p w:rsidR="00975578" w:rsidRPr="00975578" w:rsidRDefault="00975578" w:rsidP="00827B75">
                  <w:pPr>
                    <w:pStyle w:val="BodyText02"/>
                    <w:rPr>
                      <w:sz w:val="24"/>
                      <w:szCs w:val="24"/>
                    </w:rPr>
                  </w:pPr>
                  <w:r w:rsidRPr="00975578">
                    <w:rPr>
                      <w:sz w:val="24"/>
                      <w:szCs w:val="24"/>
                    </w:rPr>
                    <w:t xml:space="preserve"> </w:t>
                  </w:r>
                </w:p>
                <w:p w:rsidR="00975578" w:rsidRDefault="00975578" w:rsidP="00827B75">
                  <w:pPr>
                    <w:pStyle w:val="BodyText02"/>
                  </w:pPr>
                </w:p>
                <w:p w:rsidR="00C9390E" w:rsidRDefault="00C9390E" w:rsidP="00C9390E">
                  <w:pPr>
                    <w:pStyle w:val="BodyText02"/>
                  </w:pPr>
                </w:p>
                <w:p w:rsidR="00C9390E" w:rsidRPr="00D50695" w:rsidRDefault="00C9390E" w:rsidP="00C9390E">
                  <w:pPr>
                    <w:pStyle w:val="BodyText02"/>
                  </w:pPr>
                </w:p>
                <w:p w:rsidR="0089373E" w:rsidRPr="00D50695" w:rsidRDefault="0089373E" w:rsidP="00C9390E">
                  <w:pPr>
                    <w:pStyle w:val="BodyText02"/>
                  </w:pPr>
                  <w:r w:rsidRPr="00D50695">
                    <w:t>.</w:t>
                  </w: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12" o:spid="_x0000_s1028" type="#_x0000_t202" style="position:absolute;margin-left:-31.95pt;margin-top:305.8pt;width:193.2pt;height:11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" fillcolor="silver" strokecolor="white" strokeweight="4pt">
            <v:textbox style="mso-next-textbox:#Text Box 12">
              <w:txbxContent>
                <w:p w:rsidR="0089373E" w:rsidRPr="002624DE" w:rsidRDefault="00A14958" w:rsidP="00827B75">
                  <w:pPr>
                    <w:pStyle w:val="placephotohere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57425" cy="1341590"/>
                        <wp:effectExtent l="19050" t="0" r="9525" b="0"/>
                        <wp:docPr id="5" name="Picture 4" descr="patr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rol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0908" cy="1343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4" o:spid="_x0000_s1026" type="#_x0000_t202" style="position:absolute;margin-left:211.05pt;margin-top:9.75pt;width:222.55pt;height:48.2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n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" filled="f" stroked="f">
            <v:textbox style="mso-next-textbox:#Text Box 4">
              <w:txbxContent>
                <w:p w:rsidR="00827B75" w:rsidRPr="008E6755" w:rsidRDefault="00827B75" w:rsidP="00C9390E">
                  <w:pPr>
                    <w:pStyle w:val="Subhead02"/>
                    <w:rPr>
                      <w:color w:val="auto"/>
                      <w:sz w:val="28"/>
                      <w:szCs w:val="28"/>
                    </w:rPr>
                  </w:pPr>
                </w:p>
                <w:p w:rsidR="0089373E" w:rsidRPr="009063B8" w:rsidRDefault="00BE2B91" w:rsidP="009063B8">
                  <w:pPr>
                    <w:pStyle w:val="Subhead02"/>
                    <w:rPr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 xml:space="preserve">      </w:t>
                  </w:r>
                  <w:r w:rsidR="00273550">
                    <w:rPr>
                      <w:color w:val="auto"/>
                      <w:sz w:val="32"/>
                      <w:szCs w:val="32"/>
                    </w:rPr>
                    <w:t xml:space="preserve">   </w:t>
                  </w:r>
                  <w:r w:rsidR="009063B8">
                    <w:rPr>
                      <w:b/>
                      <w:color w:val="auto"/>
                      <w:sz w:val="32"/>
                      <w:szCs w:val="32"/>
                    </w:rPr>
                    <w:t>Kids Tracker</w:t>
                  </w: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11" o:spid="_x0000_s1029" type="#_x0000_t202" style="position:absolute;margin-left:-40.95pt;margin-top:19.5pt;width:69.45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LtuQ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" filled="f" stroked="f">
            <v:textbox style="mso-next-textbox:#Text Box 11">
              <w:txbxContent>
                <w:p w:rsidR="0089373E" w:rsidRPr="001220F2" w:rsidRDefault="0089373E" w:rsidP="00C9390E">
                  <w:pPr>
                    <w:pStyle w:val="Subhead01"/>
                  </w:pP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6" o:spid="_x0000_s1027" type="#_x0000_t202" style="position:absolute;margin-left:211.05pt;margin-top:422.8pt;width:234pt;height:84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tLuA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" filled="f" stroked="f">
            <v:textbox style="mso-next-textbox:#Text Box 6">
              <w:txbxContent>
                <w:p w:rsidR="007C4B58" w:rsidRPr="007C4B58" w:rsidRDefault="007C4B58" w:rsidP="007C4B58">
                  <w:pPr>
                    <w:jc w:val="center"/>
                    <w:rPr>
                      <w:rFonts w:ascii="Times" w:eastAsia="Times" w:hAnsi="Times"/>
                      <w:sz w:val="18"/>
                      <w:szCs w:val="20"/>
                    </w:rPr>
                  </w:pPr>
                  <w:r w:rsidRPr="007C4B58">
                    <w:rPr>
                      <w:rFonts w:ascii="Times" w:eastAsia="Times" w:hAnsi="Times"/>
                      <w:sz w:val="18"/>
                      <w:szCs w:val="20"/>
                    </w:rPr>
                    <w:t>Knight Guard Patrol Services Limited</w:t>
                  </w:r>
                </w:p>
                <w:p w:rsidR="007C4B58" w:rsidRPr="007C4B58" w:rsidRDefault="007C4B58" w:rsidP="007C4B58">
                  <w:pPr>
                    <w:jc w:val="center"/>
                    <w:rPr>
                      <w:rFonts w:ascii="Times" w:eastAsia="Times" w:hAnsi="Times"/>
                      <w:sz w:val="18"/>
                      <w:szCs w:val="20"/>
                    </w:rPr>
                  </w:pPr>
                  <w:r w:rsidRPr="007C4B58">
                    <w:rPr>
                      <w:rFonts w:ascii="Times" w:eastAsia="Times" w:hAnsi="Times"/>
                      <w:sz w:val="18"/>
                      <w:szCs w:val="20"/>
                    </w:rPr>
                    <w:t>1O Bunny View Avenue</w:t>
                  </w:r>
                </w:p>
                <w:p w:rsidR="007C4B58" w:rsidRPr="007C4B58" w:rsidRDefault="007C4B58" w:rsidP="007C4B58">
                  <w:pPr>
                    <w:jc w:val="center"/>
                    <w:rPr>
                      <w:rFonts w:ascii="Times" w:eastAsia="Times" w:hAnsi="Times"/>
                      <w:sz w:val="18"/>
                      <w:szCs w:val="20"/>
                    </w:rPr>
                  </w:pPr>
                  <w:r w:rsidRPr="007C4B58">
                    <w:rPr>
                      <w:rFonts w:ascii="Times" w:eastAsia="Times" w:hAnsi="Times"/>
                      <w:sz w:val="18"/>
                      <w:szCs w:val="20"/>
                    </w:rPr>
                    <w:t>Kingston 3</w:t>
                  </w:r>
                </w:p>
                <w:p w:rsidR="007C4B58" w:rsidRPr="007C4B58" w:rsidRDefault="007C4B58" w:rsidP="007C4B58">
                  <w:pPr>
                    <w:jc w:val="center"/>
                    <w:rPr>
                      <w:rFonts w:ascii="Times" w:eastAsia="Times" w:hAnsi="Times"/>
                      <w:sz w:val="18"/>
                      <w:szCs w:val="20"/>
                    </w:rPr>
                  </w:pPr>
                  <w:r w:rsidRPr="007C4B58">
                    <w:rPr>
                      <w:rFonts w:ascii="Times" w:eastAsia="Times" w:hAnsi="Times"/>
                      <w:sz w:val="18"/>
                      <w:szCs w:val="20"/>
                    </w:rPr>
                    <w:t>Tel: (876) 870-3535/821-1453</w:t>
                  </w:r>
                </w:p>
                <w:p w:rsidR="007C4B58" w:rsidRPr="007C4B58" w:rsidRDefault="007C4B58" w:rsidP="007C4B58">
                  <w:pPr>
                    <w:jc w:val="center"/>
                    <w:rPr>
                      <w:rFonts w:ascii="Times" w:eastAsia="Times" w:hAnsi="Times"/>
                      <w:sz w:val="18"/>
                      <w:szCs w:val="20"/>
                    </w:rPr>
                  </w:pPr>
                  <w:r w:rsidRPr="007C4B58">
                    <w:rPr>
                      <w:rFonts w:ascii="Times" w:eastAsia="Times" w:hAnsi="Times"/>
                      <w:sz w:val="18"/>
                      <w:szCs w:val="20"/>
                    </w:rPr>
                    <w:t>Email:knightpatrol@outlook.com</w:t>
                  </w:r>
                </w:p>
                <w:p w:rsidR="00ED0B79" w:rsidRDefault="00ED0B79"/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7" o:spid="_x0000_s1033" type="#_x0000_t202" style="position:absolute;margin-left:-31.95pt;margin-top:431.25pt;width:198pt;height:63.5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" filled="f" stroked="f">
            <v:textbox style="mso-next-textbox:#Text Box 7">
              <w:txbxContent>
                <w:p w:rsidR="0089373E" w:rsidRPr="0062116D" w:rsidRDefault="00CB1A84" w:rsidP="00C9390E">
                  <w:pPr>
                    <w:pStyle w:val="Picturecaption01"/>
                    <w:rPr>
                      <w:b w:val="0"/>
                      <w:i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 w:val="0"/>
                      <w:i w:val="0"/>
                      <w:color w:val="000000" w:themeColor="text1"/>
                      <w:sz w:val="18"/>
                      <w:szCs w:val="18"/>
                    </w:rPr>
                    <w:t xml:space="preserve">Mobile patrol </w:t>
                  </w:r>
                </w:p>
                <w:p w:rsidR="0089373E" w:rsidRPr="0024671E" w:rsidRDefault="0089373E" w:rsidP="00C9390E">
                  <w:pPr>
                    <w:pStyle w:val="Picturecaption01"/>
                    <w:rPr>
                      <w:color w:val="00467F"/>
                    </w:rPr>
                  </w:pP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10" o:spid="_x0000_s1030" type="#_x0000_t202" style="position:absolute;margin-left:-49.95pt;margin-top:23.25pt;width:225pt;height:5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75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" filled="f" stroked="f">
            <v:textbox style="mso-next-textbox:#Text Box 10">
              <w:txbxContent>
                <w:p w:rsidR="008E6755" w:rsidRPr="008E6755" w:rsidRDefault="002F7F5E" w:rsidP="008E6755">
                  <w:pPr>
                    <w:rPr>
                      <w:rFonts w:ascii="Times" w:eastAsia="Times" w:hAnsi="Times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Times" w:eastAsia="Times" w:hAnsi="Times"/>
                      <w:b/>
                      <w:color w:val="333333"/>
                      <w:sz w:val="32"/>
                      <w:szCs w:val="32"/>
                    </w:rPr>
                    <w:t xml:space="preserve">            About us</w:t>
                  </w:r>
                </w:p>
                <w:p w:rsidR="0089373E" w:rsidRPr="008E6755" w:rsidRDefault="0089373E" w:rsidP="008E675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8E6755">
        <w:rPr>
          <w:noProof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-1019175</wp:posOffset>
            </wp:positionV>
            <wp:extent cx="9858375" cy="7650480"/>
            <wp:effectExtent l="190500" t="152400" r="161925" b="121920"/>
            <wp:wrapNone/>
            <wp:docPr id="27" name="Picture 13" descr="legal_brochure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gal_brochure_fr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2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76504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51CF1" w:rsidRPr="00B51CF1">
        <w:rPr>
          <w:noProof/>
          <w:szCs w:val="20"/>
          <w:lang w:val="en-029" w:eastAsia="en-029"/>
        </w:rPr>
        <w:pict>
          <v:shape id="Text Box 3" o:spid="_x0000_s1035" type="#_x0000_t202" style="position:absolute;margin-left:508.05pt;margin-top:80.8pt;width:159.95pt;height:90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" filled="f" stroked="f">
            <v:textbox>
              <w:txbxContent>
                <w:p w:rsidR="00A14958" w:rsidRDefault="00A14958" w:rsidP="00C9390E">
                  <w:pPr>
                    <w:pStyle w:val="INSERTYOURNAMEHERE01"/>
                    <w:rPr>
                      <w:color w:val="auto"/>
                      <w:sz w:val="36"/>
                      <w:szCs w:val="36"/>
                    </w:rPr>
                  </w:pPr>
                </w:p>
                <w:p w:rsidR="0089373E" w:rsidRPr="008E6755" w:rsidRDefault="008E6755" w:rsidP="00C9390E">
                  <w:pPr>
                    <w:pStyle w:val="INSERTYOURNAMEHERE01"/>
                    <w:rPr>
                      <w:color w:val="auto"/>
                      <w:sz w:val="36"/>
                      <w:szCs w:val="36"/>
                    </w:rPr>
                  </w:pPr>
                  <w:r w:rsidRPr="008E6755">
                    <w:rPr>
                      <w:color w:val="auto"/>
                      <w:sz w:val="36"/>
                      <w:szCs w:val="36"/>
                    </w:rPr>
                    <w:t>Knight Guard Patrol Services Limited</w:t>
                  </w:r>
                </w:p>
                <w:p w:rsidR="0089373E" w:rsidRPr="002624DE" w:rsidRDefault="0089373E" w:rsidP="0089373E">
                  <w:pPr>
                    <w:jc w:val="center"/>
                    <w:rPr>
                      <w:smallCaps/>
                      <w:color w:val="2F3F2C"/>
                    </w:rPr>
                  </w:pP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2" o:spid="_x0000_s1036" type="#_x0000_t202" style="position:absolute;margin-left:481.05pt;margin-top:422.8pt;width:3in;height:90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A0uAIAAMM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" filled="f" stroked="f">
            <v:textbox>
              <w:txbxContent>
                <w:p w:rsidR="0089373E" w:rsidRPr="00CB1A84" w:rsidRDefault="00C52B99" w:rsidP="00C9390E">
                  <w:pPr>
                    <w:pStyle w:val="IntroductoryInfo"/>
                    <w:rPr>
                      <w:color w:val="auto"/>
                    </w:rPr>
                  </w:pPr>
                  <w:r w:rsidRPr="00CB1A84">
                    <w:rPr>
                      <w:b w:val="0"/>
                      <w:color w:val="auto"/>
                      <w:lang w:val="en-029"/>
                    </w:rPr>
                    <w:t>T</w:t>
                  </w:r>
                  <w:r w:rsidR="00CB1A84">
                    <w:rPr>
                      <w:b w:val="0"/>
                      <w:i w:val="0"/>
                      <w:color w:val="auto"/>
                      <w:lang w:val="en-029"/>
                    </w:rPr>
                    <w:t>o</w:t>
                  </w:r>
                  <w:r w:rsidRPr="00CB1A84">
                    <w:rPr>
                      <w:color w:val="auto"/>
                      <w:lang w:val="en-029"/>
                    </w:rPr>
                    <w:t xml:space="preserve"> </w:t>
                  </w:r>
                  <w:r w:rsidRPr="00CB1A84">
                    <w:rPr>
                      <w:b w:val="0"/>
                      <w:color w:val="auto"/>
                      <w:lang w:val="en-029"/>
                    </w:rPr>
                    <w:t>e</w:t>
                  </w:r>
                  <w:r w:rsidRPr="00CB1A84">
                    <w:rPr>
                      <w:b w:val="0"/>
                      <w:i w:val="0"/>
                      <w:color w:val="auto"/>
                      <w:lang w:val="en-029"/>
                    </w:rPr>
                    <w:t xml:space="preserve">nsure the safety of lives while protecting property, giving our clients peace of mind while at home, at </w:t>
                  </w:r>
                  <w:proofErr w:type="gramStart"/>
                  <w:r w:rsidRPr="00CB1A84">
                    <w:rPr>
                      <w:b w:val="0"/>
                      <w:i w:val="0"/>
                      <w:color w:val="auto"/>
                      <w:lang w:val="en-029"/>
                    </w:rPr>
                    <w:t>work ,out</w:t>
                  </w:r>
                  <w:proofErr w:type="gramEnd"/>
                  <w:r w:rsidRPr="00CB1A84">
                    <w:rPr>
                      <w:b w:val="0"/>
                      <w:i w:val="0"/>
                      <w:color w:val="auto"/>
                      <w:lang w:val="en-029"/>
                    </w:rPr>
                    <w:t xml:space="preserve"> of- town or overseas</w:t>
                  </w:r>
                  <w:r w:rsidR="00773900" w:rsidRPr="00CB1A84">
                    <w:rPr>
                      <w:b w:val="0"/>
                      <w:i w:val="0"/>
                      <w:color w:val="auto"/>
                      <w:lang w:val="en-029"/>
                    </w:rPr>
                    <w:t>.</w:t>
                  </w:r>
                </w:p>
              </w:txbxContent>
            </v:textbox>
          </v:shape>
        </w:pict>
      </w:r>
      <w:r w:rsidR="0089373E">
        <w:br w:type="page"/>
      </w:r>
      <w:r w:rsidR="00B51CF1" w:rsidRPr="00B51CF1">
        <w:rPr>
          <w:noProof/>
          <w:szCs w:val="20"/>
          <w:lang w:val="en-029" w:eastAsia="en-029"/>
        </w:rPr>
        <w:lastRenderedPageBreak/>
        <w:pict>
          <v:shape id="Text Box 28" o:spid="_x0000_s1049" type="#_x0000_t202" style="position:absolute;margin-left:-41.7pt;margin-top:216.75pt;width:173.7pt;height:127.2pt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" fillcolor="silver" strokecolor="white" strokeweight="4pt">
            <v:textbox style="mso-fit-shape-to-text:t">
              <w:txbxContent>
                <w:p w:rsidR="0089373E" w:rsidRPr="002624DE" w:rsidRDefault="00A530AC" w:rsidP="00773900">
                  <w:pPr>
                    <w:pStyle w:val="placephotohere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71675" cy="1476375"/>
                        <wp:effectExtent l="19050" t="0" r="9525" b="0"/>
                        <wp:docPr id="1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2B91">
        <w:rPr>
          <w:noProof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-1019175</wp:posOffset>
            </wp:positionV>
            <wp:extent cx="10109200" cy="7639050"/>
            <wp:effectExtent l="171450" t="152400" r="158750" b="114300"/>
            <wp:wrapNone/>
            <wp:docPr id="29" name="Picture 29" descr="legal_brochure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egal_brochure_b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2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0" cy="7639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51CF1" w:rsidRPr="00B51CF1">
        <w:rPr>
          <w:noProof/>
          <w:szCs w:val="20"/>
          <w:lang w:val="en-029" w:eastAsia="en-029"/>
        </w:rPr>
        <w:pict>
          <v:shape id="Text Box 26" o:spid="_x0000_s1051" type="#_x0000_t202" style="position:absolute;margin-left:472.1pt;margin-top:-.95pt;width:194pt;height:155.9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" fillcolor="silver" strokecolor="white" strokeweight="4pt">
            <v:textbox style="mso-next-textbox:#Text Box 26">
              <w:txbxContent>
                <w:p w:rsidR="0089373E" w:rsidRPr="002624DE" w:rsidRDefault="00A113B1" w:rsidP="00773900">
                  <w:pPr>
                    <w:pStyle w:val="placephotohere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08324" cy="1870364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537" cy="1874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16" o:spid="_x0000_s1046" type="#_x0000_t202" style="position:absolute;margin-left:-49.9pt;margin-top:47pt;width:220.75pt;height:16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7wuQ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" filled="f" stroked="f">
            <v:textbox style="mso-next-textbox:#Text Box 16">
              <w:txbxContent>
                <w:p w:rsidR="00EA74DA" w:rsidRDefault="009063B8" w:rsidP="009063B8">
                  <w:pPr>
                    <w:rPr>
                      <w:sz w:val="20"/>
                      <w:szCs w:val="20"/>
                    </w:rPr>
                  </w:pPr>
                  <w:r w:rsidRPr="00A530AC">
                    <w:rPr>
                      <w:sz w:val="20"/>
                      <w:szCs w:val="20"/>
                    </w:rPr>
                    <w:t xml:space="preserve">QR-Patrol is a real-time online guard tour system based on </w:t>
                  </w:r>
                  <w:r w:rsidRPr="00A530AC">
                    <w:rPr>
                      <w:rStyle w:val="Strong"/>
                      <w:sz w:val="20"/>
                      <w:szCs w:val="20"/>
                    </w:rPr>
                    <w:t>NFC</w:t>
                  </w:r>
                  <w:r w:rsidRPr="00A530AC">
                    <w:rPr>
                      <w:sz w:val="20"/>
                      <w:szCs w:val="20"/>
                    </w:rPr>
                    <w:t xml:space="preserve">, </w:t>
                  </w:r>
                  <w:r w:rsidRPr="00A530AC">
                    <w:rPr>
                      <w:rStyle w:val="Strong"/>
                      <w:sz w:val="20"/>
                      <w:szCs w:val="20"/>
                    </w:rPr>
                    <w:t>Beacon</w:t>
                  </w:r>
                  <w:r w:rsidRPr="00A530AC">
                    <w:rPr>
                      <w:sz w:val="20"/>
                      <w:szCs w:val="20"/>
                    </w:rPr>
                    <w:t xml:space="preserve"> and </w:t>
                  </w:r>
                  <w:r w:rsidRPr="00A530AC">
                    <w:rPr>
                      <w:rStyle w:val="Strong"/>
                      <w:sz w:val="20"/>
                      <w:szCs w:val="20"/>
                    </w:rPr>
                    <w:t>QR-code</w:t>
                  </w:r>
                  <w:r w:rsidRPr="00A530AC">
                    <w:rPr>
                      <w:sz w:val="20"/>
                      <w:szCs w:val="20"/>
                    </w:rPr>
                    <w:t xml:space="preserve"> tags use. The staff scans tags placed on locations and assets and the Monitoring Center gets informed in real-time about incidents and events.</w:t>
                  </w:r>
                </w:p>
                <w:p w:rsidR="005F67D2" w:rsidRDefault="005F67D2" w:rsidP="009063B8">
                  <w:pPr>
                    <w:rPr>
                      <w:sz w:val="20"/>
                      <w:szCs w:val="20"/>
                    </w:rPr>
                  </w:pPr>
                </w:p>
                <w:p w:rsidR="005F67D2" w:rsidRPr="00A530AC" w:rsidRDefault="005F67D2" w:rsidP="009063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Risk never sleeps your security service </w:t>
                  </w:r>
                  <w:proofErr w:type="spellStart"/>
                  <w:r>
                    <w:rPr>
                      <w:sz w:val="20"/>
                      <w:szCs w:val="20"/>
                    </w:rPr>
                    <w:t>shoudnt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either.</w:t>
                  </w: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23" o:spid="_x0000_s1039" type="#_x0000_t202" style="position:absolute;margin-left:472.1pt;margin-top:155pt;width:198pt;height:19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j4twIAAMM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" filled="f" stroked="f">
            <v:textbox style="mso-next-textbox:#Text Box 23">
              <w:txbxContent>
                <w:p w:rsidR="00797CEF" w:rsidRPr="0062116D" w:rsidRDefault="00CB1A84" w:rsidP="00012F57">
                  <w:pPr>
                    <w:pStyle w:val="Picturecaption01"/>
                    <w:rPr>
                      <w:rFonts w:eastAsia="Calibri"/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</w:pPr>
                  <w:r>
                    <w:rPr>
                      <w:rFonts w:eastAsia="Calibri"/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  <w:t>Knight Guard</w:t>
                  </w:r>
                  <w:r w:rsidR="00797CEF" w:rsidRPr="0062116D">
                    <w:rPr>
                      <w:rFonts w:eastAsia="Calibri"/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  <w:t xml:space="preserve"> security officers are required to have </w:t>
                  </w:r>
                  <w:proofErr w:type="gramStart"/>
                  <w:r w:rsidR="00797CEF" w:rsidRPr="0062116D">
                    <w:rPr>
                      <w:rFonts w:eastAsia="Calibri"/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  <w:t>completed  a</w:t>
                  </w:r>
                  <w:proofErr w:type="gramEnd"/>
                  <w:r w:rsidR="00797CEF" w:rsidRPr="0062116D">
                    <w:rPr>
                      <w:rFonts w:eastAsia="Calibri"/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  <w:t xml:space="preserve"> 14- days classroom training session in addition to a 5-day orientation period.</w:t>
                  </w:r>
                </w:p>
                <w:p w:rsidR="002F7F5E" w:rsidRPr="0062116D" w:rsidRDefault="002F7F5E" w:rsidP="00012F57">
                  <w:pPr>
                    <w:pStyle w:val="Picturecaption01"/>
                    <w:rPr>
                      <w:rFonts w:eastAsia="Calibri"/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</w:pPr>
                </w:p>
                <w:p w:rsidR="00F918C8" w:rsidRPr="0062116D" w:rsidRDefault="00F918C8" w:rsidP="00012F57">
                  <w:pPr>
                    <w:pStyle w:val="Picturecaption01"/>
                    <w:rPr>
                      <w:rFonts w:eastAsia="Calibri"/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</w:pPr>
                  <w:r w:rsidRPr="0062116D">
                    <w:rPr>
                      <w:rFonts w:eastAsia="Calibri"/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  <w:t>Our officers are then equipped with the knowledge of basic first aid and self-</w:t>
                  </w:r>
                  <w:proofErr w:type="spellStart"/>
                  <w:r w:rsidRPr="0062116D">
                    <w:rPr>
                      <w:rFonts w:eastAsia="Calibri"/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  <w:t>defense</w:t>
                  </w:r>
                  <w:proofErr w:type="spellEnd"/>
                  <w:r w:rsidRPr="0062116D">
                    <w:rPr>
                      <w:rFonts w:eastAsia="Calibri"/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  <w:t xml:space="preserve"> training </w:t>
                  </w:r>
                  <w:r w:rsidR="001C450D" w:rsidRPr="0062116D">
                    <w:rPr>
                      <w:rFonts w:eastAsia="Calibri"/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  <w:t>while elaborating on discipline.</w:t>
                  </w:r>
                </w:p>
                <w:p w:rsidR="002F7F5E" w:rsidRPr="0062116D" w:rsidRDefault="002F7F5E" w:rsidP="00012F57">
                  <w:pPr>
                    <w:pStyle w:val="Picturecaption01"/>
                    <w:rPr>
                      <w:rFonts w:eastAsia="Calibri"/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</w:pPr>
                </w:p>
                <w:p w:rsidR="00797CEF" w:rsidRPr="0062116D" w:rsidRDefault="001C450D" w:rsidP="00012F57">
                  <w:pPr>
                    <w:pStyle w:val="Picturecaption01"/>
                    <w:rPr>
                      <w:b w:val="0"/>
                      <w:i w:val="0"/>
                      <w:color w:val="auto"/>
                      <w:sz w:val="20"/>
                      <w:szCs w:val="20"/>
                    </w:rPr>
                  </w:pPr>
                  <w:r w:rsidRPr="0062116D">
                    <w:rPr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 We</w:t>
                  </w:r>
                  <w:r w:rsidRPr="0062116D">
                    <w:rPr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  <w:t xml:space="preserve"> do </w:t>
                  </w:r>
                  <w:r w:rsidR="005F67D2">
                    <w:rPr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  <w:t>an extensive background check</w:t>
                  </w:r>
                  <w:r w:rsidRPr="0062116D">
                    <w:rPr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  <w:t xml:space="preserve"> to ensure that our officers</w:t>
                  </w:r>
                  <w:r w:rsidR="00797CEF" w:rsidRPr="0062116D">
                    <w:rPr>
                      <w:b w:val="0"/>
                      <w:i w:val="0"/>
                      <w:color w:val="auto"/>
                      <w:sz w:val="20"/>
                      <w:szCs w:val="20"/>
                      <w:lang w:val="en-029"/>
                    </w:rPr>
                    <w:t xml:space="preserve"> hold a clean police record.</w:t>
                  </w: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_x0000_s1055" type="#_x0000_t202" style="position:absolute;margin-left:220.1pt;margin-top:263.45pt;width:189pt;height:26.8pt;z-index:251674624;mso-position-horizontal-relative:text;mso-position-vertical-relative:text">
            <v:textbox>
              <w:txbxContent>
                <w:p w:rsidR="00313B5B" w:rsidRPr="00A530AC" w:rsidRDefault="00313B5B">
                  <w:pPr>
                    <w:rPr>
                      <w:sz w:val="18"/>
                      <w:szCs w:val="18"/>
                    </w:rPr>
                  </w:pPr>
                  <w:r w:rsidRPr="00A530AC">
                    <w:rPr>
                      <w:sz w:val="18"/>
                      <w:szCs w:val="18"/>
                    </w:rPr>
                    <w:t>CCTV System installed on every per</w:t>
                  </w:r>
                  <w:r w:rsidR="00754285" w:rsidRPr="00A530AC">
                    <w:rPr>
                      <w:sz w:val="18"/>
                      <w:szCs w:val="18"/>
                    </w:rPr>
                    <w:t>imeter fence at no additional co</w:t>
                  </w:r>
                  <w:r w:rsidRPr="00A530AC">
                    <w:rPr>
                      <w:sz w:val="18"/>
                      <w:szCs w:val="18"/>
                    </w:rPr>
                    <w:t>st to our clients</w:t>
                  </w:r>
                  <w:r w:rsidR="00754285" w:rsidRPr="00A530AC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zh-TW"/>
        </w:rPr>
        <w:pict>
          <v:shape id="_x0000_s1054" type="#_x0000_t202" style="position:absolute;margin-left:221.7pt;margin-top:191pt;width:187.4pt;height:69.2pt;z-index:251673600;mso-position-horizontal-relative:text;mso-position-vertical-relative:text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13B5B" w:rsidRDefault="00313B5B">
                  <w:r w:rsidRPr="00313B5B">
                    <w:rPr>
                      <w:noProof/>
                    </w:rPr>
                    <w:drawing>
                      <wp:inline distT="0" distB="0" distL="0" distR="0">
                        <wp:extent cx="2185973" cy="1521229"/>
                        <wp:effectExtent l="19050" t="0" r="4777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305" cy="152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27" o:spid="_x0000_s1050" type="#_x0000_t202" style="position:absolute;margin-left:221.7pt;margin-top:290.25pt;width:187.4pt;height:53.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" fillcolor="silver" strokecolor="white" strokeweight="4pt">
            <v:textbox style="mso-next-textbox:#Text Box 27">
              <w:txbxContent>
                <w:p w:rsidR="0089373E" w:rsidRPr="002624DE" w:rsidRDefault="002F7F5E" w:rsidP="00773900">
                  <w:pPr>
                    <w:pStyle w:val="placephotohere"/>
                    <w:jc w:val="left"/>
                  </w:pPr>
                  <w:r w:rsidRPr="002F7F5E">
                    <w:rPr>
                      <w:noProof/>
                    </w:rPr>
                    <w:drawing>
                      <wp:inline distT="0" distB="0" distL="0" distR="0">
                        <wp:extent cx="2146300" cy="942975"/>
                        <wp:effectExtent l="19050" t="0" r="635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3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73900">
                    <w:rPr>
                      <w:noProof/>
                    </w:rPr>
                    <w:drawing>
                      <wp:inline distT="0" distB="0" distL="0" distR="0">
                        <wp:extent cx="2047875" cy="866775"/>
                        <wp:effectExtent l="19050" t="0" r="9525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8693" cy="867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25" o:spid="_x0000_s1037" type="#_x0000_t202" style="position:absolute;margin-left:220.1pt;margin-top:353pt;width:189pt;height:2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1Utw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" filled="f" stroked="f">
            <v:textbox>
              <w:txbxContent>
                <w:p w:rsidR="002F7F5E" w:rsidRPr="00A530AC" w:rsidRDefault="002F7F5E" w:rsidP="002F7F5E">
                  <w:pPr>
                    <w:pStyle w:val="Picturecaption02"/>
                    <w:rPr>
                      <w:b w:val="0"/>
                      <w:i w:val="0"/>
                      <w:sz w:val="18"/>
                      <w:szCs w:val="18"/>
                    </w:rPr>
                  </w:pPr>
                  <w:r w:rsidRPr="00A530AC">
                    <w:rPr>
                      <w:b w:val="0"/>
                      <w:i w:val="0"/>
                      <w:sz w:val="18"/>
                      <w:szCs w:val="18"/>
                    </w:rPr>
                    <w:t>We service and install every model camera that we sell.</w:t>
                  </w:r>
                </w:p>
                <w:p w:rsidR="0089373E" w:rsidRPr="002F7F5E" w:rsidRDefault="0089373E" w:rsidP="002F7F5E"/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24" o:spid="_x0000_s1038" type="#_x0000_t202" style="position:absolute;margin-left:-40.9pt;margin-top:353pt;width:189pt;height:2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VLtw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" filled="f" stroked="f">
            <v:textbox>
              <w:txbxContent>
                <w:p w:rsidR="00A530AC" w:rsidRPr="0062116D" w:rsidRDefault="00A530AC" w:rsidP="00A530AC">
                  <w:pPr>
                    <w:pStyle w:val="Picturecaption01"/>
                    <w:rPr>
                      <w:b w:val="0"/>
                      <w:i w:val="0"/>
                      <w:color w:val="000000" w:themeColor="text1"/>
                      <w:sz w:val="18"/>
                      <w:szCs w:val="18"/>
                    </w:rPr>
                  </w:pPr>
                  <w:r w:rsidRPr="0062116D">
                    <w:rPr>
                      <w:b w:val="0"/>
                      <w:i w:val="0"/>
                      <w:color w:val="000000" w:themeColor="text1"/>
                      <w:sz w:val="18"/>
                      <w:szCs w:val="18"/>
                    </w:rPr>
                    <w:t xml:space="preserve">K-9 team are trained to patrol every </w:t>
                  </w:r>
                  <w:proofErr w:type="gramStart"/>
                  <w:r w:rsidRPr="0062116D">
                    <w:rPr>
                      <w:b w:val="0"/>
                      <w:i w:val="0"/>
                      <w:color w:val="000000" w:themeColor="text1"/>
                      <w:sz w:val="18"/>
                      <w:szCs w:val="18"/>
                    </w:rPr>
                    <w:t>square  inch</w:t>
                  </w:r>
                  <w:proofErr w:type="gramEnd"/>
                  <w:r w:rsidRPr="0062116D">
                    <w:rPr>
                      <w:b w:val="0"/>
                      <w:i w:val="0"/>
                      <w:color w:val="000000" w:themeColor="text1"/>
                      <w:sz w:val="18"/>
                      <w:szCs w:val="18"/>
                    </w:rPr>
                    <w:t xml:space="preserve"> of your property.</w:t>
                  </w:r>
                </w:p>
                <w:p w:rsidR="0089373E" w:rsidRPr="000E01B9" w:rsidRDefault="0089373E" w:rsidP="00012F57">
                  <w:pPr>
                    <w:pStyle w:val="Picturecaption02"/>
                  </w:pP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22" o:spid="_x0000_s1040" type="#_x0000_t202" style="position:absolute;margin-left:220.1pt;margin-top:20pt;width:222.55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EE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" filled="f" stroked="f">
            <v:textbox>
              <w:txbxContent>
                <w:p w:rsidR="0089373E" w:rsidRPr="008E6755" w:rsidRDefault="00B16DA9" w:rsidP="00012F57">
                  <w:pPr>
                    <w:pStyle w:val="Subhead02"/>
                    <w:rPr>
                      <w:color w:val="auto"/>
                      <w:sz w:val="32"/>
                      <w:szCs w:val="32"/>
                    </w:rPr>
                  </w:pPr>
                  <w:r w:rsidRPr="008E6755">
                    <w:rPr>
                      <w:color w:val="auto"/>
                      <w:sz w:val="32"/>
                      <w:szCs w:val="32"/>
                    </w:rPr>
                    <w:t xml:space="preserve">Security </w:t>
                  </w:r>
                  <w:proofErr w:type="spellStart"/>
                  <w:proofErr w:type="gramStart"/>
                  <w:r w:rsidRPr="008E6755">
                    <w:rPr>
                      <w:color w:val="auto"/>
                      <w:sz w:val="32"/>
                      <w:szCs w:val="32"/>
                    </w:rPr>
                    <w:t>CCtv</w:t>
                  </w:r>
                  <w:proofErr w:type="spellEnd"/>
                  <w:proofErr w:type="gramEnd"/>
                  <w:r w:rsidRPr="008E6755">
                    <w:rPr>
                      <w:color w:val="auto"/>
                      <w:sz w:val="32"/>
                      <w:szCs w:val="32"/>
                    </w:rPr>
                    <w:t xml:space="preserve"> system</w:t>
                  </w:r>
                </w:p>
                <w:p w:rsidR="0089373E" w:rsidRPr="000E01B9" w:rsidRDefault="0089373E" w:rsidP="0089373E"/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21" o:spid="_x0000_s1041" type="#_x0000_t202" style="position:absolute;margin-left:-49.9pt;margin-top:20pt;width:225pt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3x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" filled="f" stroked="f">
            <v:textbox>
              <w:txbxContent>
                <w:p w:rsidR="0089373E" w:rsidRPr="0062116D" w:rsidRDefault="00BE2B91" w:rsidP="00B16DA9">
                  <w:pPr>
                    <w:pStyle w:val="Subhead02"/>
                    <w:ind w:left="0" w:firstLine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 xml:space="preserve">     </w:t>
                  </w:r>
                  <w:proofErr w:type="spellStart"/>
                  <w:r w:rsidR="0062116D" w:rsidRPr="0062116D">
                    <w:rPr>
                      <w:color w:val="auto"/>
                      <w:sz w:val="32"/>
                      <w:szCs w:val="32"/>
                    </w:rPr>
                    <w:t>Knigth</w:t>
                  </w:r>
                  <w:proofErr w:type="spellEnd"/>
                  <w:r w:rsidR="0062116D" w:rsidRPr="0062116D">
                    <w:rPr>
                      <w:color w:val="auto"/>
                      <w:sz w:val="32"/>
                      <w:szCs w:val="32"/>
                    </w:rPr>
                    <w:t xml:space="preserve"> Watch Patrol</w:t>
                  </w:r>
                </w:p>
                <w:p w:rsidR="0089373E" w:rsidRPr="000E01B9" w:rsidRDefault="0089373E" w:rsidP="0089373E"/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20" o:spid="_x0000_s1042" type="#_x0000_t202" style="position:absolute;margin-left:472.1pt;margin-top:191pt;width:222.55pt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QuuA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" filled="f" stroked="f">
            <v:textbox>
              <w:txbxContent>
                <w:p w:rsidR="0089373E" w:rsidRPr="000E01B9" w:rsidRDefault="0089373E" w:rsidP="001E3B79">
                  <w:pPr>
                    <w:pStyle w:val="SPECIALPOINTS"/>
                    <w:ind w:left="0" w:firstLine="0"/>
                  </w:pPr>
                </w:p>
                <w:p w:rsidR="0089373E" w:rsidRPr="000E01B9" w:rsidRDefault="0089373E" w:rsidP="0089373E">
                  <w:pPr>
                    <w:rPr>
                      <w:caps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19" o:spid="_x0000_s1043" type="#_x0000_t202" style="position:absolute;margin-left:472.1pt;margin-top:434pt;width:3in;height:8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S3uAIAAMQ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" filled="f" stroked="f">
            <v:textbox>
              <w:txbxContent>
                <w:p w:rsidR="001C450D" w:rsidRPr="001C450D" w:rsidRDefault="001C450D" w:rsidP="001C450D">
                  <w:pPr>
                    <w:pStyle w:val="Address02"/>
                    <w:rPr>
                      <w:color w:val="000000" w:themeColor="text1"/>
                    </w:rPr>
                  </w:pPr>
                  <w:r w:rsidRPr="001C450D">
                    <w:rPr>
                      <w:color w:val="000000" w:themeColor="text1"/>
                    </w:rPr>
                    <w:t>Knight Guard Patrol Services Limited</w:t>
                  </w:r>
                </w:p>
                <w:p w:rsidR="001C450D" w:rsidRPr="001C450D" w:rsidRDefault="001C450D" w:rsidP="001C450D">
                  <w:pPr>
                    <w:pStyle w:val="Address02"/>
                    <w:rPr>
                      <w:color w:val="000000" w:themeColor="text1"/>
                    </w:rPr>
                  </w:pPr>
                  <w:r w:rsidRPr="001C450D">
                    <w:rPr>
                      <w:color w:val="000000" w:themeColor="text1"/>
                    </w:rPr>
                    <w:t>1O Bunny View Avenue</w:t>
                  </w:r>
                </w:p>
                <w:p w:rsidR="001C450D" w:rsidRPr="001C450D" w:rsidRDefault="001C450D" w:rsidP="001C450D">
                  <w:pPr>
                    <w:pStyle w:val="Address02"/>
                    <w:rPr>
                      <w:color w:val="000000" w:themeColor="text1"/>
                    </w:rPr>
                  </w:pPr>
                  <w:r w:rsidRPr="001C450D">
                    <w:rPr>
                      <w:color w:val="000000" w:themeColor="text1"/>
                    </w:rPr>
                    <w:t>Kingston 3</w:t>
                  </w:r>
                </w:p>
                <w:p w:rsidR="001C450D" w:rsidRPr="001C450D" w:rsidRDefault="001C450D" w:rsidP="001C450D">
                  <w:pPr>
                    <w:pStyle w:val="Address02"/>
                    <w:rPr>
                      <w:color w:val="000000" w:themeColor="text1"/>
                    </w:rPr>
                  </w:pPr>
                  <w:r w:rsidRPr="001C450D">
                    <w:rPr>
                      <w:color w:val="000000" w:themeColor="text1"/>
                    </w:rPr>
                    <w:t>Tel: (876) 870-3535/821-1453</w:t>
                  </w:r>
                </w:p>
                <w:p w:rsidR="001C450D" w:rsidRPr="001C450D" w:rsidRDefault="001C450D" w:rsidP="001C450D">
                  <w:pPr>
                    <w:pStyle w:val="Address02"/>
                    <w:rPr>
                      <w:color w:val="000000" w:themeColor="text1"/>
                    </w:rPr>
                  </w:pPr>
                  <w:r w:rsidRPr="001C450D">
                    <w:rPr>
                      <w:color w:val="000000" w:themeColor="text1"/>
                    </w:rPr>
                    <w:t>Email:knightpatrol@outlook.com</w:t>
                  </w:r>
                </w:p>
                <w:p w:rsidR="0089373E" w:rsidRPr="001C450D" w:rsidRDefault="0089373E" w:rsidP="001C450D">
                  <w:pPr>
                    <w:pStyle w:val="Address02"/>
                    <w:ind w:left="0" w:firstLine="0"/>
                    <w:rPr>
                      <w:color w:val="000000" w:themeColor="text1"/>
                    </w:rPr>
                  </w:pPr>
                </w:p>
                <w:p w:rsidR="0089373E" w:rsidRPr="00ED0B79" w:rsidRDefault="0089373E" w:rsidP="00012F57">
                  <w:pPr>
                    <w:pStyle w:val="Address02"/>
                    <w:rPr>
                      <w:color w:val="auto"/>
                    </w:rPr>
                  </w:pPr>
                </w:p>
                <w:p w:rsidR="0089373E" w:rsidRPr="00D50695" w:rsidRDefault="0089373E" w:rsidP="00012F57">
                  <w:pPr>
                    <w:pStyle w:val="Address02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18" o:spid="_x0000_s1044" type="#_x0000_t202" style="position:absolute;margin-left:202.1pt;margin-top:434pt;width:234pt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I4tw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" filled="f" stroked="f">
            <v:textbox>
              <w:txbxContent>
                <w:p w:rsidR="0089373E" w:rsidRPr="00ED0B79" w:rsidRDefault="0089373E" w:rsidP="001C450D">
                  <w:pPr>
                    <w:pStyle w:val="BulletPoints"/>
                    <w:ind w:left="0" w:firstLine="0"/>
                    <w:rPr>
                      <w:color w:val="auto"/>
                    </w:rPr>
                  </w:pPr>
                </w:p>
                <w:p w:rsidR="0089373E" w:rsidRPr="00D50695" w:rsidRDefault="0089373E" w:rsidP="0089373E">
                  <w:pPr>
                    <w:spacing w:line="200" w:lineRule="exact"/>
                  </w:pP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17" o:spid="_x0000_s1045" type="#_x0000_t202" style="position:absolute;margin-left:-40.9pt;margin-top:434pt;width:207pt;height:1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1btgIAAMI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" filled="f" stroked="f">
            <v:textbox>
              <w:txbxContent>
                <w:p w:rsidR="001C450D" w:rsidRPr="001C450D" w:rsidRDefault="001C450D" w:rsidP="001C450D">
                  <w:pPr>
                    <w:pStyle w:val="Address02"/>
                    <w:rPr>
                      <w:color w:val="000000" w:themeColor="text1"/>
                    </w:rPr>
                  </w:pPr>
                  <w:r w:rsidRPr="001C450D">
                    <w:rPr>
                      <w:color w:val="000000" w:themeColor="text1"/>
                    </w:rPr>
                    <w:t>Knight Guard Patrol Services Limited</w:t>
                  </w:r>
                </w:p>
                <w:p w:rsidR="001C450D" w:rsidRPr="001C450D" w:rsidRDefault="001C450D" w:rsidP="001C450D">
                  <w:pPr>
                    <w:pStyle w:val="Address02"/>
                    <w:rPr>
                      <w:color w:val="000000" w:themeColor="text1"/>
                    </w:rPr>
                  </w:pPr>
                  <w:r w:rsidRPr="001C450D">
                    <w:rPr>
                      <w:color w:val="000000" w:themeColor="text1"/>
                    </w:rPr>
                    <w:t xml:space="preserve">1O Bunny View Avenue </w:t>
                  </w:r>
                </w:p>
                <w:p w:rsidR="001C450D" w:rsidRPr="001C450D" w:rsidRDefault="001C450D" w:rsidP="001C450D">
                  <w:pPr>
                    <w:pStyle w:val="Address02"/>
                    <w:rPr>
                      <w:color w:val="000000" w:themeColor="text1"/>
                    </w:rPr>
                  </w:pPr>
                  <w:r w:rsidRPr="001C450D">
                    <w:rPr>
                      <w:color w:val="000000" w:themeColor="text1"/>
                    </w:rPr>
                    <w:t>Kingston 3</w:t>
                  </w:r>
                </w:p>
                <w:p w:rsidR="001C450D" w:rsidRPr="001C450D" w:rsidRDefault="001C450D" w:rsidP="001C450D">
                  <w:pPr>
                    <w:pStyle w:val="Address02"/>
                    <w:rPr>
                      <w:color w:val="000000" w:themeColor="text1"/>
                    </w:rPr>
                  </w:pPr>
                  <w:r w:rsidRPr="001C450D">
                    <w:rPr>
                      <w:color w:val="000000" w:themeColor="text1"/>
                    </w:rPr>
                    <w:t>Tel: (876) 870-3535/821-1453</w:t>
                  </w:r>
                </w:p>
                <w:p w:rsidR="001C450D" w:rsidRPr="001C450D" w:rsidRDefault="001C450D" w:rsidP="001C450D">
                  <w:pPr>
                    <w:pStyle w:val="Address02"/>
                    <w:rPr>
                      <w:color w:val="000000" w:themeColor="text1"/>
                    </w:rPr>
                  </w:pPr>
                  <w:r w:rsidRPr="001C450D">
                    <w:rPr>
                      <w:color w:val="000000" w:themeColor="text1"/>
                    </w:rPr>
                    <w:t>Email:knightpatrol@outlook.com</w:t>
                  </w:r>
                </w:p>
                <w:p w:rsidR="0048067A" w:rsidRPr="00D50695" w:rsidRDefault="0048067A" w:rsidP="001C450D">
                  <w:pPr>
                    <w:pStyle w:val="Address02"/>
                    <w:ind w:left="0" w:firstLine="0"/>
                  </w:pPr>
                </w:p>
                <w:p w:rsidR="0089373E" w:rsidRPr="00D50695" w:rsidRDefault="0089373E" w:rsidP="00012F57">
                  <w:pPr>
                    <w:pStyle w:val="Callouttext"/>
                  </w:pP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15" o:spid="_x0000_s1047" type="#_x0000_t202" style="position:absolute;margin-left:220.1pt;margin-top:46.8pt;width:198pt;height:16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C6uw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" filled="f" stroked="f">
            <v:textbox>
              <w:txbxContent>
                <w:p w:rsidR="0089373E" w:rsidRDefault="001C450D" w:rsidP="0089373E">
                  <w:pPr>
                    <w:pStyle w:val="BodyText02"/>
                  </w:pPr>
                  <w:r>
                    <w:t>Choosing which camera</w:t>
                  </w:r>
                  <w:r w:rsidR="00B16DA9" w:rsidRPr="00B16DA9">
                    <w:t xml:space="preserve"> system is right for you will depe</w:t>
                  </w:r>
                  <w:r w:rsidR="0062116D">
                    <w:t xml:space="preserve">nd on what you want to monitor </w:t>
                  </w:r>
                  <w:r w:rsidR="00B16DA9" w:rsidRPr="00B16DA9">
                    <w:t>your home or your office, for e</w:t>
                  </w:r>
                  <w:r w:rsidR="0062116D">
                    <w:t xml:space="preserve">xample, what you need to film </w:t>
                  </w:r>
                  <w:r w:rsidR="00B16DA9" w:rsidRPr="00B16DA9">
                    <w:t>high reso</w:t>
                  </w:r>
                  <w:r w:rsidR="0062116D">
                    <w:t xml:space="preserve">lution, black and white, </w:t>
                  </w:r>
                  <w:proofErr w:type="spellStart"/>
                  <w:r w:rsidR="0062116D">
                    <w:t>colour</w:t>
                  </w:r>
                  <w:proofErr w:type="spellEnd"/>
                  <w:r w:rsidR="00B16DA9" w:rsidRPr="00B16DA9">
                    <w:t>, and how y</w:t>
                  </w:r>
                  <w:r w:rsidR="0062116D">
                    <w:t xml:space="preserve">ou want to connect your system </w:t>
                  </w:r>
                  <w:r w:rsidR="00B16DA9" w:rsidRPr="00B16DA9">
                    <w:t xml:space="preserve">through a TV, a monitor, or record through a digital video recorder (DVR)). If you want a hand choosing the option that’s best for </w:t>
                  </w:r>
                  <w:proofErr w:type="spellStart"/>
                  <w:r w:rsidR="00B16DA9" w:rsidRPr="00B16DA9">
                    <w:t>you</w:t>
                  </w:r>
                  <w:proofErr w:type="gramStart"/>
                  <w:r w:rsidR="00B16DA9" w:rsidRPr="00B16DA9">
                    <w:t>,</w:t>
                  </w:r>
                  <w:r w:rsidR="00B16DA9">
                    <w:t>Cal</w:t>
                  </w:r>
                  <w:r w:rsidR="001E3B79">
                    <w:t>l</w:t>
                  </w:r>
                  <w:proofErr w:type="spellEnd"/>
                  <w:proofErr w:type="gramEnd"/>
                  <w:r w:rsidR="001E3B79">
                    <w:t xml:space="preserve"> </w:t>
                  </w:r>
                  <w:r>
                    <w:t>Knight Guard Patrol Services</w:t>
                  </w:r>
                  <w:r w:rsidR="001E3B79">
                    <w:t xml:space="preserve"> Limited</w:t>
                  </w:r>
                </w:p>
                <w:p w:rsidR="001E3B79" w:rsidRPr="0089373E" w:rsidRDefault="001E3B79" w:rsidP="0089373E">
                  <w:pPr>
                    <w:pStyle w:val="BodyText02"/>
                  </w:pPr>
                  <w:r>
                    <w:t>We have a package that is right for you.</w:t>
                  </w:r>
                </w:p>
              </w:txbxContent>
            </v:textbox>
          </v:shape>
        </w:pict>
      </w:r>
      <w:r w:rsidR="00B51CF1" w:rsidRPr="00B51CF1">
        <w:rPr>
          <w:noProof/>
          <w:szCs w:val="20"/>
          <w:lang w:val="en-029" w:eastAsia="en-029"/>
        </w:rPr>
        <w:pict>
          <v:shape id="Text Box 14" o:spid="_x0000_s1048" type="#_x0000_t202" style="position:absolute;margin-left:472.1pt;margin-top:226.4pt;width:207pt;height:162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IE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UhsesZBZ6D1MICe2cM7lNmFqod7WX3TSMhlS8WG3Solx5bRGtwL7U//4uuE&#10;oy3Ievwoa7BDt0Y6oH2jeps7yAYCdCjT06k01pcKHqNZlKQBiCqQRcEsDiJ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" filled="f" stroked="f">
            <v:textbox>
              <w:txbxContent>
                <w:p w:rsidR="0089373E" w:rsidRPr="001E3B79" w:rsidRDefault="0089373E" w:rsidP="00012F57">
                  <w:pPr>
                    <w:pStyle w:val="BodyText03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89373E" w:rsidSect="0089373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2BA"/>
    <w:multiLevelType w:val="hybridMultilevel"/>
    <w:tmpl w:val="A43AC24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07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2B99"/>
    <w:rsid w:val="00012F57"/>
    <w:rsid w:val="00021775"/>
    <w:rsid w:val="000531F8"/>
    <w:rsid w:val="000747E0"/>
    <w:rsid w:val="00076E7C"/>
    <w:rsid w:val="000A019A"/>
    <w:rsid w:val="001A1565"/>
    <w:rsid w:val="001A76D7"/>
    <w:rsid w:val="001C450D"/>
    <w:rsid w:val="001E3B79"/>
    <w:rsid w:val="00234009"/>
    <w:rsid w:val="00242CF5"/>
    <w:rsid w:val="00273550"/>
    <w:rsid w:val="002F7F5E"/>
    <w:rsid w:val="00313B5B"/>
    <w:rsid w:val="003E4DBC"/>
    <w:rsid w:val="00422C21"/>
    <w:rsid w:val="0048067A"/>
    <w:rsid w:val="004A37D5"/>
    <w:rsid w:val="00500F03"/>
    <w:rsid w:val="005F67D2"/>
    <w:rsid w:val="00600C54"/>
    <w:rsid w:val="0062116D"/>
    <w:rsid w:val="00656C53"/>
    <w:rsid w:val="0069398A"/>
    <w:rsid w:val="006A4C09"/>
    <w:rsid w:val="006B426A"/>
    <w:rsid w:val="00730D0A"/>
    <w:rsid w:val="00754285"/>
    <w:rsid w:val="00773900"/>
    <w:rsid w:val="00785BAD"/>
    <w:rsid w:val="00797CEF"/>
    <w:rsid w:val="007A4348"/>
    <w:rsid w:val="007C4B58"/>
    <w:rsid w:val="00800A08"/>
    <w:rsid w:val="00827B75"/>
    <w:rsid w:val="00840529"/>
    <w:rsid w:val="0089373E"/>
    <w:rsid w:val="008979BE"/>
    <w:rsid w:val="008E6755"/>
    <w:rsid w:val="009063B8"/>
    <w:rsid w:val="00907F83"/>
    <w:rsid w:val="00973C29"/>
    <w:rsid w:val="00975578"/>
    <w:rsid w:val="009B3203"/>
    <w:rsid w:val="009B76BB"/>
    <w:rsid w:val="00A113B1"/>
    <w:rsid w:val="00A14958"/>
    <w:rsid w:val="00A530AC"/>
    <w:rsid w:val="00A60BB6"/>
    <w:rsid w:val="00A63BB9"/>
    <w:rsid w:val="00AD3F90"/>
    <w:rsid w:val="00B16DA9"/>
    <w:rsid w:val="00B51CF1"/>
    <w:rsid w:val="00B64C55"/>
    <w:rsid w:val="00B75E2F"/>
    <w:rsid w:val="00BC1574"/>
    <w:rsid w:val="00BE2B91"/>
    <w:rsid w:val="00C01257"/>
    <w:rsid w:val="00C52B99"/>
    <w:rsid w:val="00C63FC2"/>
    <w:rsid w:val="00C9390E"/>
    <w:rsid w:val="00CB1A84"/>
    <w:rsid w:val="00D36A1D"/>
    <w:rsid w:val="00D83FF3"/>
    <w:rsid w:val="00DA76F6"/>
    <w:rsid w:val="00DD687C"/>
    <w:rsid w:val="00EA74DA"/>
    <w:rsid w:val="00ED0B79"/>
    <w:rsid w:val="00EE3666"/>
    <w:rsid w:val="00F4003A"/>
    <w:rsid w:val="00F45198"/>
    <w:rsid w:val="00F542FF"/>
    <w:rsid w:val="00F63934"/>
    <w:rsid w:val="00F918C8"/>
    <w:rsid w:val="00FC459A"/>
    <w:rsid w:val="00FD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914E3"/>
    <w:pPr>
      <w:spacing w:line="360" w:lineRule="auto"/>
      <w:jc w:val="center"/>
    </w:pPr>
    <w:rPr>
      <w:rFonts w:ascii="Times" w:eastAsia="Times" w:hAnsi="Times"/>
      <w:b/>
      <w:color w:val="411D0E"/>
      <w:sz w:val="28"/>
      <w:szCs w:val="20"/>
    </w:rPr>
  </w:style>
  <w:style w:type="paragraph" w:styleId="BodyText">
    <w:name w:val="Body Text"/>
    <w:basedOn w:val="Normal"/>
    <w:link w:val="BodyTextChar"/>
    <w:rsid w:val="004914E3"/>
    <w:rPr>
      <w:rFonts w:ascii="Times" w:eastAsia="Times" w:hAnsi="Times"/>
      <w:color w:val="411D0E"/>
      <w:sz w:val="20"/>
      <w:szCs w:val="20"/>
    </w:rPr>
  </w:style>
  <w:style w:type="paragraph" w:customStyle="1" w:styleId="HEADLINE01">
    <w:name w:val="HEADLINE 01"/>
    <w:basedOn w:val="BodyText2"/>
    <w:link w:val="HEADLINE01Char"/>
    <w:qFormat/>
    <w:rsid w:val="00C9390E"/>
    <w:pPr>
      <w:spacing w:line="280" w:lineRule="exact"/>
      <w:ind w:left="720" w:hanging="720"/>
    </w:pPr>
    <w:rPr>
      <w:color w:val="333333"/>
    </w:rPr>
  </w:style>
  <w:style w:type="paragraph" w:customStyle="1" w:styleId="Subhead01">
    <w:name w:val="Subhead 01"/>
    <w:basedOn w:val="BodyText2"/>
    <w:link w:val="Subhead01Char"/>
    <w:qFormat/>
    <w:rsid w:val="00C9390E"/>
    <w:pPr>
      <w:spacing w:line="240" w:lineRule="exact"/>
      <w:ind w:left="720" w:hanging="720"/>
      <w:jc w:val="left"/>
    </w:pPr>
    <w:rPr>
      <w:b w:val="0"/>
      <w:color w:val="333333"/>
      <w:sz w:val="24"/>
    </w:rPr>
  </w:style>
  <w:style w:type="character" w:customStyle="1" w:styleId="BodyText2Char">
    <w:name w:val="Body Text 2 Char"/>
    <w:basedOn w:val="DefaultParagraphFont"/>
    <w:link w:val="BodyText2"/>
    <w:rsid w:val="00C9390E"/>
    <w:rPr>
      <w:rFonts w:ascii="Times" w:eastAsia="Times" w:hAnsi="Times"/>
      <w:b/>
      <w:color w:val="411D0E"/>
      <w:sz w:val="28"/>
    </w:rPr>
  </w:style>
  <w:style w:type="character" w:customStyle="1" w:styleId="HEADLINE01Char">
    <w:name w:val="HEADLINE 01 Char"/>
    <w:basedOn w:val="BodyText2Char"/>
    <w:link w:val="HEADLINE01"/>
    <w:rsid w:val="00C9390E"/>
    <w:rPr>
      <w:rFonts w:ascii="Times" w:eastAsia="Times" w:hAnsi="Times"/>
      <w:b/>
      <w:color w:val="411D0E"/>
      <w:sz w:val="28"/>
    </w:rPr>
  </w:style>
  <w:style w:type="paragraph" w:customStyle="1" w:styleId="BodyText01">
    <w:name w:val="Body Text 01"/>
    <w:basedOn w:val="BodyText"/>
    <w:link w:val="BodyText01Char"/>
    <w:qFormat/>
    <w:rsid w:val="00C9390E"/>
    <w:rPr>
      <w:color w:val="FFFFFF"/>
    </w:rPr>
  </w:style>
  <w:style w:type="character" w:customStyle="1" w:styleId="Subhead01Char">
    <w:name w:val="Subhead 01 Char"/>
    <w:basedOn w:val="BodyText2Char"/>
    <w:link w:val="Subhead01"/>
    <w:rsid w:val="00C9390E"/>
    <w:rPr>
      <w:rFonts w:ascii="Times" w:eastAsia="Times" w:hAnsi="Times"/>
      <w:b/>
      <w:color w:val="333333"/>
      <w:sz w:val="24"/>
    </w:rPr>
  </w:style>
  <w:style w:type="paragraph" w:customStyle="1" w:styleId="Subhead02">
    <w:name w:val="Subhead 02"/>
    <w:basedOn w:val="BodyText2"/>
    <w:link w:val="Subhead02Char"/>
    <w:qFormat/>
    <w:rsid w:val="00C9390E"/>
    <w:pPr>
      <w:spacing w:line="240" w:lineRule="exact"/>
      <w:ind w:left="720" w:hanging="720"/>
      <w:jc w:val="left"/>
    </w:pPr>
    <w:rPr>
      <w:b w:val="0"/>
      <w:color w:val="9C7D0D"/>
      <w:sz w:val="24"/>
    </w:rPr>
  </w:style>
  <w:style w:type="character" w:customStyle="1" w:styleId="BodyTextChar">
    <w:name w:val="Body Text Char"/>
    <w:basedOn w:val="DefaultParagraphFont"/>
    <w:link w:val="BodyText"/>
    <w:rsid w:val="00C9390E"/>
    <w:rPr>
      <w:rFonts w:ascii="Times" w:eastAsia="Times" w:hAnsi="Times"/>
      <w:color w:val="411D0E"/>
    </w:rPr>
  </w:style>
  <w:style w:type="character" w:customStyle="1" w:styleId="BodyText01Char">
    <w:name w:val="Body Text 01 Char"/>
    <w:basedOn w:val="BodyTextChar"/>
    <w:link w:val="BodyText01"/>
    <w:rsid w:val="00C9390E"/>
    <w:rPr>
      <w:rFonts w:ascii="Times" w:eastAsia="Times" w:hAnsi="Times"/>
      <w:color w:val="FFFFFF"/>
    </w:rPr>
  </w:style>
  <w:style w:type="paragraph" w:customStyle="1" w:styleId="BodyText02">
    <w:name w:val="Body Text 02"/>
    <w:basedOn w:val="BodyText"/>
    <w:link w:val="BodyText02Char"/>
    <w:qFormat/>
    <w:rsid w:val="00C9390E"/>
    <w:rPr>
      <w:color w:val="333333"/>
    </w:rPr>
  </w:style>
  <w:style w:type="character" w:customStyle="1" w:styleId="Subhead02Char">
    <w:name w:val="Subhead 02 Char"/>
    <w:basedOn w:val="BodyText2Char"/>
    <w:link w:val="Subhead02"/>
    <w:rsid w:val="00C9390E"/>
    <w:rPr>
      <w:rFonts w:ascii="Times" w:eastAsia="Times" w:hAnsi="Times"/>
      <w:b/>
      <w:color w:val="9C7D0D"/>
      <w:sz w:val="24"/>
    </w:rPr>
  </w:style>
  <w:style w:type="paragraph" w:customStyle="1" w:styleId="placephotohere">
    <w:name w:val="place photo here"/>
    <w:basedOn w:val="Normal"/>
    <w:link w:val="placephotohereChar"/>
    <w:qFormat/>
    <w:rsid w:val="00C9390E"/>
    <w:pPr>
      <w:jc w:val="center"/>
    </w:pPr>
    <w:rPr>
      <w:color w:val="333333"/>
      <w:sz w:val="20"/>
    </w:rPr>
  </w:style>
  <w:style w:type="character" w:customStyle="1" w:styleId="BodyText02Char">
    <w:name w:val="Body Text 02 Char"/>
    <w:basedOn w:val="BodyTextChar"/>
    <w:link w:val="BodyText02"/>
    <w:rsid w:val="00C9390E"/>
    <w:rPr>
      <w:rFonts w:ascii="Times" w:eastAsia="Times" w:hAnsi="Times"/>
      <w:color w:val="333333"/>
    </w:rPr>
  </w:style>
  <w:style w:type="paragraph" w:customStyle="1" w:styleId="Picturecaption01">
    <w:name w:val="Picture caption 01"/>
    <w:basedOn w:val="Normal"/>
    <w:link w:val="Picturecaption01Char"/>
    <w:qFormat/>
    <w:rsid w:val="00C9390E"/>
    <w:rPr>
      <w:rFonts w:ascii="Times" w:hAnsi="Times"/>
      <w:b/>
      <w:i/>
      <w:color w:val="FFFFFF"/>
      <w:sz w:val="16"/>
    </w:rPr>
  </w:style>
  <w:style w:type="character" w:customStyle="1" w:styleId="placephotohereChar">
    <w:name w:val="place photo here Char"/>
    <w:basedOn w:val="DefaultParagraphFont"/>
    <w:link w:val="placephotohere"/>
    <w:rsid w:val="00C9390E"/>
    <w:rPr>
      <w:color w:val="333333"/>
      <w:szCs w:val="24"/>
    </w:rPr>
  </w:style>
  <w:style w:type="paragraph" w:customStyle="1" w:styleId="INSERTYOURNAMEHERE01">
    <w:name w:val="INSERT YOUR NAME HERE 01"/>
    <w:basedOn w:val="BodyText2"/>
    <w:link w:val="INSERTYOURNAMEHERE01Char"/>
    <w:qFormat/>
    <w:rsid w:val="00C9390E"/>
    <w:pPr>
      <w:spacing w:line="240" w:lineRule="auto"/>
    </w:pPr>
    <w:rPr>
      <w:smallCaps/>
      <w:color w:val="9C7D0D"/>
      <w:sz w:val="40"/>
    </w:rPr>
  </w:style>
  <w:style w:type="character" w:customStyle="1" w:styleId="Picturecaption01Char">
    <w:name w:val="Picture caption 01 Char"/>
    <w:basedOn w:val="DefaultParagraphFont"/>
    <w:link w:val="Picturecaption01"/>
    <w:rsid w:val="00C9390E"/>
    <w:rPr>
      <w:rFonts w:ascii="Times" w:hAnsi="Times"/>
      <w:b/>
      <w:i/>
      <w:color w:val="FFFFFF"/>
      <w:sz w:val="16"/>
      <w:szCs w:val="24"/>
    </w:rPr>
  </w:style>
  <w:style w:type="paragraph" w:customStyle="1" w:styleId="Placelogo">
    <w:name w:val="Place logo"/>
    <w:basedOn w:val="BodyText2"/>
    <w:link w:val="PlacelogoChar"/>
    <w:qFormat/>
    <w:rsid w:val="00C9390E"/>
    <w:pPr>
      <w:spacing w:line="240" w:lineRule="exact"/>
      <w:ind w:left="720" w:hanging="720"/>
    </w:pPr>
    <w:rPr>
      <w:color w:val="9C7D0D"/>
      <w:sz w:val="24"/>
    </w:rPr>
  </w:style>
  <w:style w:type="character" w:customStyle="1" w:styleId="INSERTYOURNAMEHERE01Char">
    <w:name w:val="INSERT YOUR NAME HERE 01 Char"/>
    <w:basedOn w:val="BodyText2Char"/>
    <w:link w:val="INSERTYOURNAMEHERE01"/>
    <w:rsid w:val="00C9390E"/>
    <w:rPr>
      <w:rFonts w:ascii="Times" w:eastAsia="Times" w:hAnsi="Times"/>
      <w:b/>
      <w:smallCaps/>
      <w:color w:val="9C7D0D"/>
      <w:sz w:val="40"/>
    </w:rPr>
  </w:style>
  <w:style w:type="paragraph" w:customStyle="1" w:styleId="IntroductoryInfo">
    <w:name w:val="Introductory Info"/>
    <w:basedOn w:val="Normal"/>
    <w:link w:val="IntroductoryInfoChar"/>
    <w:qFormat/>
    <w:rsid w:val="00C9390E"/>
    <w:pPr>
      <w:widowControl w:val="0"/>
      <w:autoSpaceDE w:val="0"/>
      <w:autoSpaceDN w:val="0"/>
      <w:adjustRightInd w:val="0"/>
      <w:jc w:val="center"/>
      <w:textAlignment w:val="center"/>
    </w:pPr>
    <w:rPr>
      <w:rFonts w:ascii="Times" w:hAnsi="Times"/>
      <w:b/>
      <w:i/>
      <w:color w:val="FFFFFF"/>
      <w:sz w:val="18"/>
    </w:rPr>
  </w:style>
  <w:style w:type="character" w:customStyle="1" w:styleId="PlacelogoChar">
    <w:name w:val="Place logo Char"/>
    <w:basedOn w:val="BodyText2Char"/>
    <w:link w:val="Placelogo"/>
    <w:rsid w:val="00C9390E"/>
    <w:rPr>
      <w:rFonts w:ascii="Times" w:eastAsia="Times" w:hAnsi="Times"/>
      <w:b/>
      <w:color w:val="9C7D0D"/>
      <w:sz w:val="24"/>
    </w:rPr>
  </w:style>
  <w:style w:type="paragraph" w:customStyle="1" w:styleId="Address01">
    <w:name w:val="Address 01"/>
    <w:basedOn w:val="BodyText2"/>
    <w:link w:val="Address01Char"/>
    <w:qFormat/>
    <w:rsid w:val="00C9390E"/>
    <w:pPr>
      <w:spacing w:line="180" w:lineRule="exact"/>
      <w:ind w:left="720" w:hanging="720"/>
    </w:pPr>
    <w:rPr>
      <w:b w:val="0"/>
      <w:color w:val="FFFFFF"/>
      <w:sz w:val="18"/>
    </w:rPr>
  </w:style>
  <w:style w:type="character" w:customStyle="1" w:styleId="IntroductoryInfoChar">
    <w:name w:val="Introductory Info Char"/>
    <w:basedOn w:val="DefaultParagraphFont"/>
    <w:link w:val="IntroductoryInfo"/>
    <w:rsid w:val="00C9390E"/>
    <w:rPr>
      <w:rFonts w:ascii="Times" w:hAnsi="Times"/>
      <w:b/>
      <w:i/>
      <w:color w:val="FFFFFF"/>
      <w:sz w:val="18"/>
      <w:szCs w:val="24"/>
    </w:rPr>
  </w:style>
  <w:style w:type="paragraph" w:customStyle="1" w:styleId="Picturecaption02">
    <w:name w:val="Picture caption 02"/>
    <w:basedOn w:val="BodyText"/>
    <w:link w:val="Picturecaption02Char"/>
    <w:qFormat/>
    <w:rsid w:val="00012F57"/>
    <w:rPr>
      <w:b/>
      <w:i/>
      <w:color w:val="333333"/>
      <w:sz w:val="16"/>
    </w:rPr>
  </w:style>
  <w:style w:type="character" w:customStyle="1" w:styleId="Address01Char">
    <w:name w:val="Address 01 Char"/>
    <w:basedOn w:val="BodyText2Char"/>
    <w:link w:val="Address01"/>
    <w:rsid w:val="00C9390E"/>
    <w:rPr>
      <w:rFonts w:ascii="Times" w:eastAsia="Times" w:hAnsi="Times"/>
      <w:b/>
      <w:color w:val="FFFFFF"/>
      <w:sz w:val="18"/>
    </w:rPr>
  </w:style>
  <w:style w:type="paragraph" w:customStyle="1" w:styleId="SPECIALPOINTS">
    <w:name w:val="SPECIAL POINTS"/>
    <w:basedOn w:val="BodyText2"/>
    <w:link w:val="SPECIALPOINTSChar"/>
    <w:qFormat/>
    <w:rsid w:val="00012F57"/>
    <w:pPr>
      <w:spacing w:line="240" w:lineRule="exact"/>
      <w:ind w:left="720" w:hanging="720"/>
      <w:jc w:val="left"/>
    </w:pPr>
    <w:rPr>
      <w:b w:val="0"/>
      <w:caps/>
      <w:color w:val="FFFFFF"/>
      <w:sz w:val="20"/>
    </w:rPr>
  </w:style>
  <w:style w:type="character" w:customStyle="1" w:styleId="Picturecaption02Char">
    <w:name w:val="Picture caption 02 Char"/>
    <w:basedOn w:val="BodyTextChar"/>
    <w:link w:val="Picturecaption02"/>
    <w:rsid w:val="00012F57"/>
    <w:rPr>
      <w:rFonts w:ascii="Times" w:eastAsia="Times" w:hAnsi="Times"/>
      <w:b/>
      <w:i/>
      <w:color w:val="333333"/>
      <w:sz w:val="16"/>
    </w:rPr>
  </w:style>
  <w:style w:type="paragraph" w:customStyle="1" w:styleId="BodyText03">
    <w:name w:val="Body Text 03"/>
    <w:basedOn w:val="BodyText"/>
    <w:link w:val="BodyText03Char"/>
    <w:qFormat/>
    <w:rsid w:val="00012F57"/>
    <w:rPr>
      <w:color w:val="FFFFFF"/>
      <w:sz w:val="18"/>
    </w:rPr>
  </w:style>
  <w:style w:type="character" w:customStyle="1" w:styleId="SPECIALPOINTSChar">
    <w:name w:val="SPECIAL POINTS Char"/>
    <w:basedOn w:val="BodyText2Char"/>
    <w:link w:val="SPECIALPOINTS"/>
    <w:rsid w:val="00012F57"/>
    <w:rPr>
      <w:rFonts w:ascii="Times" w:eastAsia="Times" w:hAnsi="Times"/>
      <w:b/>
      <w:caps/>
      <w:color w:val="FFFFFF"/>
      <w:sz w:val="28"/>
    </w:rPr>
  </w:style>
  <w:style w:type="paragraph" w:customStyle="1" w:styleId="Callouttext">
    <w:name w:val="Call out text"/>
    <w:basedOn w:val="BodyText2"/>
    <w:link w:val="CallouttextChar"/>
    <w:qFormat/>
    <w:rsid w:val="00012F57"/>
    <w:pPr>
      <w:spacing w:line="240" w:lineRule="exact"/>
      <w:ind w:left="720" w:hanging="720"/>
      <w:jc w:val="left"/>
    </w:pPr>
    <w:rPr>
      <w:color w:val="FFFFFF"/>
      <w:sz w:val="20"/>
    </w:rPr>
  </w:style>
  <w:style w:type="character" w:customStyle="1" w:styleId="BodyText03Char">
    <w:name w:val="Body Text 03 Char"/>
    <w:basedOn w:val="BodyTextChar"/>
    <w:link w:val="BodyText03"/>
    <w:rsid w:val="00012F57"/>
    <w:rPr>
      <w:rFonts w:ascii="Times" w:eastAsia="Times" w:hAnsi="Times"/>
      <w:color w:val="FFFFFF"/>
      <w:sz w:val="18"/>
    </w:rPr>
  </w:style>
  <w:style w:type="paragraph" w:customStyle="1" w:styleId="BulletPoints">
    <w:name w:val="Bullet Points"/>
    <w:basedOn w:val="BodyText2"/>
    <w:link w:val="BulletPointsChar"/>
    <w:qFormat/>
    <w:rsid w:val="00012F57"/>
    <w:pPr>
      <w:spacing w:line="200" w:lineRule="exact"/>
      <w:ind w:left="720" w:hanging="720"/>
      <w:jc w:val="left"/>
    </w:pPr>
    <w:rPr>
      <w:b w:val="0"/>
      <w:color w:val="FFFFFF"/>
      <w:sz w:val="18"/>
    </w:rPr>
  </w:style>
  <w:style w:type="character" w:customStyle="1" w:styleId="CallouttextChar">
    <w:name w:val="Call out text Char"/>
    <w:basedOn w:val="BodyText2Char"/>
    <w:link w:val="Callouttext"/>
    <w:rsid w:val="00012F57"/>
    <w:rPr>
      <w:rFonts w:ascii="Times" w:eastAsia="Times" w:hAnsi="Times"/>
      <w:b/>
      <w:color w:val="FFFFFF"/>
      <w:sz w:val="28"/>
    </w:rPr>
  </w:style>
  <w:style w:type="paragraph" w:customStyle="1" w:styleId="Address02">
    <w:name w:val="Address 02"/>
    <w:basedOn w:val="BodyText2"/>
    <w:link w:val="Address02Char"/>
    <w:qFormat/>
    <w:rsid w:val="00012F57"/>
    <w:pPr>
      <w:spacing w:line="180" w:lineRule="exact"/>
      <w:ind w:left="720" w:hanging="720"/>
    </w:pPr>
    <w:rPr>
      <w:b w:val="0"/>
      <w:color w:val="FFFFFF"/>
      <w:sz w:val="18"/>
    </w:rPr>
  </w:style>
  <w:style w:type="character" w:customStyle="1" w:styleId="BulletPointsChar">
    <w:name w:val="Bullet Points Char"/>
    <w:basedOn w:val="BodyText2Char"/>
    <w:link w:val="BulletPoints"/>
    <w:rsid w:val="00012F57"/>
    <w:rPr>
      <w:rFonts w:ascii="Times" w:eastAsia="Times" w:hAnsi="Times"/>
      <w:b/>
      <w:color w:val="FFFFFF"/>
      <w:sz w:val="18"/>
    </w:rPr>
  </w:style>
  <w:style w:type="character" w:customStyle="1" w:styleId="Address02Char">
    <w:name w:val="Address 02 Char"/>
    <w:basedOn w:val="BodyText2Char"/>
    <w:link w:val="Address02"/>
    <w:rsid w:val="00012F57"/>
    <w:rPr>
      <w:rFonts w:ascii="Times" w:eastAsia="Times" w:hAnsi="Times"/>
      <w:b/>
      <w:color w:val="FFFFF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0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217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06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\AppData\Roaming\Microsoft\Templates\HP_LegalTimeless_Brochure_TP103788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40A4-A23D-42C6-B74F-FD7C292B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HP_LegalTimeless_Brochure_TP10378808.dot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Nicely</dc:creator>
  <cp:lastModifiedBy>norma</cp:lastModifiedBy>
  <cp:revision>4</cp:revision>
  <cp:lastPrinted>2014-09-10T19:19:00Z</cp:lastPrinted>
  <dcterms:created xsi:type="dcterms:W3CDTF">2019-09-19T07:34:00Z</dcterms:created>
  <dcterms:modified xsi:type="dcterms:W3CDTF">2019-09-21T22:12:00Z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TC103788089990</vt:lpwstr>
  </property>
</Properties>
</file>